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B9" w:rsidRDefault="002A72B9">
      <w:pPr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sz w:val="24"/>
        </w:rPr>
        <w:t xml:space="preserve">   </w:t>
      </w:r>
      <w:r w:rsidRPr="00815FB3">
        <w:rPr>
          <w:rFonts w:ascii="Times New Roman" w:hAnsi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3.75pt;height:136.5pt;visibility:visible">
            <v:imagedata r:id="rId4" o:title=""/>
          </v:shape>
        </w:pict>
      </w:r>
    </w:p>
    <w:p w:rsidR="002A72B9" w:rsidRDefault="002A72B9" w:rsidP="00DC38E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этом году </w:t>
      </w:r>
      <w:r w:rsidRPr="00851605">
        <w:rPr>
          <w:rFonts w:ascii="Times New Roman" w:hAnsi="Times New Roman"/>
          <w:sz w:val="24"/>
        </w:rPr>
        <w:t>Томский областной институт повышения квалификации работников образования</w:t>
      </w:r>
      <w:r>
        <w:rPr>
          <w:rFonts w:ascii="Times New Roman" w:hAnsi="Times New Roman"/>
          <w:sz w:val="24"/>
        </w:rPr>
        <w:t xml:space="preserve"> отмечает своё 70-летие. Несмотря на свой немолодой возраст, он молод духом, который придают ему его сотрудники. Хочется сказать, что это высококвалифицированные специалисты, которые помогают нам, простым педагогам, повысить профессиональный уровень. </w:t>
      </w:r>
    </w:p>
    <w:p w:rsidR="002A72B9" w:rsidRPr="00C61435" w:rsidRDefault="002A72B9" w:rsidP="00DC38E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Обычно курсы повышения квалификации по немецкому языку я проходила дистанционно или с выездом в районный центр. В этом году мне посчастливилось пройти их в ТОИПКРО в г. Томск. Нас радушно встретила Эльза Ильдусовна Печерица. Она создала такую атмосферу в аудитории, что всем было комфортно и интересно.  </w:t>
      </w:r>
      <w:r w:rsidRPr="00C84E0E">
        <w:rPr>
          <w:rFonts w:ascii="Times New Roman" w:hAnsi="Times New Roman"/>
          <w:sz w:val="24"/>
        </w:rPr>
        <w:t>Хочется отметить высокий уровень организации занятий.</w:t>
      </w:r>
      <w:r>
        <w:rPr>
          <w:rFonts w:ascii="Times New Roman" w:hAnsi="Times New Roman"/>
          <w:sz w:val="24"/>
        </w:rPr>
        <w:t xml:space="preserve"> </w:t>
      </w:r>
      <w:r w:rsidRPr="00DC38EF">
        <w:rPr>
          <w:rFonts w:ascii="Times New Roman" w:hAnsi="Times New Roman"/>
          <w:sz w:val="24"/>
          <w:szCs w:val="24"/>
        </w:rPr>
        <w:t>Курсы понравились своим содержанием, новизной, формой работы.</w:t>
      </w:r>
      <w:r w:rsidRPr="00DC38EF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Думаю, и все другие курсы повышения квалификации проходят на таком же высоком уровне. </w:t>
      </w:r>
    </w:p>
    <w:p w:rsidR="002A72B9" w:rsidRDefault="002A72B9" w:rsidP="00DC38EF">
      <w:pPr>
        <w:jc w:val="both"/>
        <w:rPr>
          <w:rFonts w:ascii="Times New Roman" w:hAnsi="Times New Roman"/>
          <w:sz w:val="24"/>
        </w:rPr>
      </w:pPr>
      <w:r>
        <w:t xml:space="preserve">  </w:t>
      </w:r>
      <w:r w:rsidRPr="00C61435">
        <w:rPr>
          <w:rFonts w:ascii="Times New Roman" w:hAnsi="Times New Roman"/>
          <w:sz w:val="24"/>
        </w:rPr>
        <w:t xml:space="preserve">Большое спасибо </w:t>
      </w:r>
      <w:r>
        <w:rPr>
          <w:rFonts w:ascii="Times New Roman" w:hAnsi="Times New Roman"/>
          <w:sz w:val="24"/>
        </w:rPr>
        <w:t xml:space="preserve"> </w:t>
      </w:r>
      <w:r w:rsidRPr="00C614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всем сотрудникам института </w:t>
      </w:r>
      <w:r w:rsidRPr="00C61435">
        <w:rPr>
          <w:rFonts w:ascii="Times New Roman" w:hAnsi="Times New Roman"/>
          <w:sz w:val="24"/>
        </w:rPr>
        <w:t>за чуткость, доброжелательность, терпение и огромный профессионализм</w:t>
      </w:r>
      <w:r>
        <w:rPr>
          <w:rFonts w:ascii="Times New Roman" w:hAnsi="Times New Roman"/>
          <w:sz w:val="24"/>
        </w:rPr>
        <w:t xml:space="preserve">! Дальнейших творческих успехов и процветания! </w:t>
      </w:r>
    </w:p>
    <w:p w:rsidR="002A72B9" w:rsidRPr="00DC38EF" w:rsidRDefault="002A72B9" w:rsidP="007B4582">
      <w:pPr>
        <w:jc w:val="right"/>
        <w:rPr>
          <w:rFonts w:ascii="Times New Roman" w:hAnsi="Times New Roman"/>
          <w:i/>
          <w:iCs/>
          <w:sz w:val="24"/>
        </w:rPr>
      </w:pPr>
      <w:r w:rsidRPr="00DC38EF">
        <w:rPr>
          <w:rFonts w:ascii="Times New Roman" w:hAnsi="Times New Roman"/>
          <w:i/>
          <w:iCs/>
          <w:sz w:val="24"/>
        </w:rPr>
        <w:t>С уважением Жакова Любовь Васильевна,</w:t>
      </w:r>
    </w:p>
    <w:p w:rsidR="002A72B9" w:rsidRPr="00DC38EF" w:rsidRDefault="002A72B9" w:rsidP="007B4582">
      <w:pPr>
        <w:jc w:val="center"/>
        <w:rPr>
          <w:rFonts w:ascii="Times New Roman" w:hAnsi="Times New Roman"/>
          <w:i/>
          <w:iCs/>
          <w:sz w:val="24"/>
        </w:rPr>
      </w:pPr>
      <w:r w:rsidRPr="00DC38EF">
        <w:rPr>
          <w:rFonts w:ascii="Times New Roman" w:hAnsi="Times New Roman"/>
          <w:i/>
          <w:iCs/>
          <w:sz w:val="24"/>
        </w:rPr>
        <w:t xml:space="preserve">                                                            учитель МКОУ Тымская ООШ, </w:t>
      </w:r>
    </w:p>
    <w:p w:rsidR="002A72B9" w:rsidRPr="00DC38EF" w:rsidRDefault="002A72B9" w:rsidP="007B4582">
      <w:pPr>
        <w:jc w:val="center"/>
        <w:rPr>
          <w:rFonts w:ascii="Times New Roman" w:hAnsi="Times New Roman"/>
          <w:i/>
          <w:iCs/>
          <w:sz w:val="32"/>
        </w:rPr>
      </w:pPr>
      <w:r w:rsidRPr="00DC38EF">
        <w:rPr>
          <w:rFonts w:ascii="Times New Roman" w:hAnsi="Times New Roman"/>
          <w:i/>
          <w:iCs/>
          <w:sz w:val="24"/>
        </w:rPr>
        <w:t xml:space="preserve">                                                                        Каргасокский район, Томская область</w:t>
      </w:r>
    </w:p>
    <w:p w:rsidR="002A72B9" w:rsidRPr="00DC38EF" w:rsidRDefault="002A72B9" w:rsidP="00AC7C4C">
      <w:pPr>
        <w:rPr>
          <w:rFonts w:ascii="Times New Roman" w:hAnsi="Times New Roman"/>
          <w:i/>
          <w:iCs/>
          <w:sz w:val="32"/>
        </w:rPr>
      </w:pPr>
    </w:p>
    <w:p w:rsidR="002A72B9" w:rsidRDefault="002A72B9" w:rsidP="00AC7C4C">
      <w:pPr>
        <w:rPr>
          <w:rFonts w:ascii="Times New Roman" w:hAnsi="Times New Roman"/>
          <w:sz w:val="28"/>
        </w:rPr>
      </w:pPr>
    </w:p>
    <w:p w:rsidR="002A72B9" w:rsidRDefault="002A72B9" w:rsidP="00AC7C4C">
      <w:pPr>
        <w:ind w:firstLine="708"/>
      </w:pPr>
      <w:r>
        <w:t xml:space="preserve"> </w:t>
      </w:r>
    </w:p>
    <w:p w:rsidR="002A72B9" w:rsidRPr="00AC7C4C" w:rsidRDefault="002A72B9" w:rsidP="00AC7C4C">
      <w:pPr>
        <w:ind w:firstLine="708"/>
        <w:rPr>
          <w:rFonts w:ascii="Times New Roman" w:hAnsi="Times New Roman"/>
          <w:sz w:val="28"/>
        </w:rPr>
      </w:pPr>
      <w:r>
        <w:t xml:space="preserve"> </w:t>
      </w:r>
    </w:p>
    <w:sectPr w:rsidR="002A72B9" w:rsidRPr="00AC7C4C" w:rsidSect="00EC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605"/>
    <w:rsid w:val="001B32D6"/>
    <w:rsid w:val="002A72B9"/>
    <w:rsid w:val="00347DB5"/>
    <w:rsid w:val="005467AD"/>
    <w:rsid w:val="006C6809"/>
    <w:rsid w:val="00704662"/>
    <w:rsid w:val="007B4582"/>
    <w:rsid w:val="00815FB3"/>
    <w:rsid w:val="00851605"/>
    <w:rsid w:val="00940CE7"/>
    <w:rsid w:val="00AC7C4C"/>
    <w:rsid w:val="00C61435"/>
    <w:rsid w:val="00C84E0E"/>
    <w:rsid w:val="00DC38EF"/>
    <w:rsid w:val="00EC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1</Pages>
  <Words>186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inostr</cp:lastModifiedBy>
  <cp:revision>10</cp:revision>
  <dcterms:created xsi:type="dcterms:W3CDTF">2015-11-30T04:05:00Z</dcterms:created>
  <dcterms:modified xsi:type="dcterms:W3CDTF">2015-12-16T07:58:00Z</dcterms:modified>
</cp:coreProperties>
</file>